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3" w:rsidRDefault="00D33483" w:rsidP="005E04B7">
      <w:pPr>
        <w:rPr>
          <w:rFonts w:ascii="Univers Condensed" w:hAnsi="Univers Condensed"/>
          <w:b/>
          <w:noProof/>
          <w:sz w:val="28"/>
          <w:szCs w:val="28"/>
        </w:rPr>
      </w:pPr>
      <w:r w:rsidRPr="005E04B7">
        <w:rPr>
          <w:rFonts w:ascii="Univers Condensed" w:hAnsi="Univers Condensed"/>
          <w:b/>
          <w:noProof/>
          <w:color w:val="FA9E0D"/>
          <w:sz w:val="28"/>
          <w:szCs w:val="28"/>
        </w:rPr>
        <w:t>FULL D’INSCRIPCIÓ</w:t>
      </w:r>
      <w:r w:rsidRPr="005E04B7">
        <w:rPr>
          <w:rFonts w:ascii="Univers Condensed" w:hAnsi="Univers Condensed"/>
          <w:b/>
          <w:noProof/>
          <w:color w:val="FA9E0D"/>
          <w:sz w:val="36"/>
          <w:szCs w:val="36"/>
        </w:rPr>
        <w:t>____________________________________</w:t>
      </w:r>
    </w:p>
    <w:p w:rsidR="00D33483" w:rsidRDefault="00D33483" w:rsidP="006F009E">
      <w:pPr>
        <w:rPr>
          <w:rFonts w:ascii="Univers Condensed" w:hAnsi="Univers Condensed"/>
          <w:b/>
          <w:noProof/>
          <w:sz w:val="28"/>
          <w:szCs w:val="28"/>
        </w:rPr>
      </w:pPr>
    </w:p>
    <w:p w:rsidR="00D33483" w:rsidRPr="002B6465" w:rsidRDefault="00D33483" w:rsidP="006F009E">
      <w:pPr>
        <w:rPr>
          <w:rFonts w:ascii="Univers Condensed" w:hAnsi="Univers Condensed"/>
          <w:b/>
          <w:noProof/>
          <w:sz w:val="28"/>
          <w:szCs w:val="28"/>
        </w:rPr>
      </w:pPr>
      <w:r w:rsidRPr="005E04B7">
        <w:rPr>
          <w:rFonts w:ascii="Univers Condensed" w:hAnsi="Univers Condensed"/>
          <w:b/>
          <w:noProof/>
        </w:rPr>
        <w:t>Data Inscripció:</w: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>
        <w:rPr>
          <w:rFonts w:ascii="Univers Condensed" w:hAnsi="Univers Condensed"/>
          <w:b/>
          <w:noProof/>
        </w:rPr>
        <w:tab/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 w:rsidRPr="005E04B7">
        <w:rPr>
          <w:rFonts w:ascii="Univers Condensed" w:hAnsi="Univers Condensed"/>
          <w:b/>
          <w:noProof/>
        </w:rPr>
        <w:t>Cognoms:</w:t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 xml:space="preserve">Nom: </w: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26" style="position:absolute;z-index:251650048" from="315pt,1.2pt" to="423pt,1.2pt" strokecolor="#f90"/>
        </w:pict>
      </w:r>
      <w:r>
        <w:rPr>
          <w:noProof/>
          <w:lang w:val="es-ES" w:eastAsia="es-ES"/>
        </w:rPr>
        <w:pict>
          <v:line id="_x0000_s1027" style="position:absolute;z-index:251649024" from="54pt,1.2pt" to="270pt,1.2pt" strokecolor="#f90"/>
        </w:pict>
      </w:r>
      <w:r>
        <w:rPr>
          <w:noProof/>
          <w:lang w:val="es-ES" w:eastAsia="es-ES"/>
        </w:rPr>
        <w:pict>
          <v:line id="_x0000_s1028" style="position:absolute;z-index:251648000" from="81pt,-27pt" to="189pt,-27pt" strokecolor="#f90"/>
        </w:pict>
      </w:r>
    </w:p>
    <w:p w:rsidR="00D33483" w:rsidRDefault="00D33483" w:rsidP="006F009E">
      <w:pPr>
        <w:rPr>
          <w:rFonts w:ascii="Univers Condensed" w:hAnsi="Univers Condensed"/>
          <w:b/>
          <w:noProof/>
        </w:rPr>
      </w:pPr>
      <w:r w:rsidRPr="005E04B7">
        <w:rPr>
          <w:rFonts w:ascii="Univers Condensed" w:hAnsi="Univers Condensed"/>
          <w:b/>
          <w:noProof/>
        </w:rPr>
        <w:t>Adreça: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>C.P.</w:t>
      </w:r>
      <w:r>
        <w:rPr>
          <w:rFonts w:ascii="Univers Condensed" w:hAnsi="Univers Condensed"/>
          <w:b/>
          <w:noProof/>
        </w:rPr>
        <w:t>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</w:p>
    <w:p w:rsidR="00D33483" w:rsidRDefault="00D33483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29" style="position:absolute;z-index:251652096" from="315pt,-.6pt" to="423pt,-.6pt" strokecolor="#f90"/>
        </w:pict>
      </w:r>
      <w:r>
        <w:rPr>
          <w:noProof/>
          <w:lang w:val="es-ES" w:eastAsia="es-ES"/>
        </w:rPr>
        <w:pict>
          <v:line id="_x0000_s1030" style="position:absolute;z-index:251651072" from="54pt,-.6pt" to="270pt,-.6pt" strokecolor="#f90"/>
        </w:pic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1" style="position:absolute;z-index:251653120" from="54pt,12pt" to="162pt,12pt" strokecolor="#f90"/>
        </w:pict>
      </w:r>
      <w:r w:rsidRPr="005E04B7">
        <w:rPr>
          <w:rFonts w:ascii="Univers Condensed" w:hAnsi="Univers Condensed"/>
          <w:b/>
          <w:noProof/>
        </w:rPr>
        <w:t>Província:</w: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</w:p>
    <w:p w:rsidR="00D33483" w:rsidRDefault="00D33483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2" style="position:absolute;z-index:251655168" from="270pt,10.2pt" to="378pt,10.2pt" strokecolor="#f90"/>
        </w:pict>
      </w:r>
      <w:r>
        <w:rPr>
          <w:noProof/>
          <w:lang w:val="es-ES" w:eastAsia="es-ES"/>
        </w:rPr>
        <w:pict>
          <v:line id="_x0000_s1033" style="position:absolute;z-index:251654144" from="54pt,10.2pt" to="162pt,10.2pt" strokecolor="#f90"/>
        </w:pict>
      </w:r>
      <w:r w:rsidRPr="005E04B7">
        <w:rPr>
          <w:rFonts w:ascii="Univers Condensed" w:hAnsi="Univers Condensed"/>
          <w:b/>
          <w:noProof/>
        </w:rPr>
        <w:t>T</w:t>
      </w:r>
      <w:r>
        <w:rPr>
          <w:rFonts w:ascii="Univers Condensed" w:hAnsi="Univers Condensed"/>
          <w:b/>
          <w:noProof/>
        </w:rPr>
        <w:t>l</w:t>
      </w:r>
      <w:r w:rsidRPr="005E04B7">
        <w:rPr>
          <w:rFonts w:ascii="Univers Condensed" w:hAnsi="Univers Condensed"/>
          <w:b/>
          <w:noProof/>
        </w:rPr>
        <w:t>f. Fix 1: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  <w:t xml:space="preserve"> </w:t>
      </w:r>
      <w:r>
        <w:rPr>
          <w:rFonts w:ascii="Univers Condensed" w:hAnsi="Univers Condensed"/>
          <w:b/>
          <w:noProof/>
        </w:rPr>
        <w:t xml:space="preserve">               </w:t>
      </w:r>
      <w:r w:rsidRPr="005E04B7">
        <w:rPr>
          <w:rFonts w:ascii="Univers Condensed" w:hAnsi="Univers Condensed"/>
          <w:b/>
          <w:noProof/>
        </w:rPr>
        <w:t xml:space="preserve">Tf Mòbil </w:t>
      </w:r>
      <w:r>
        <w:rPr>
          <w:rFonts w:ascii="Univers Condensed" w:hAnsi="Univers Condensed"/>
          <w:b/>
          <w:noProof/>
        </w:rPr>
        <w:t>1</w:t>
      </w:r>
      <w:r w:rsidRPr="005E04B7">
        <w:rPr>
          <w:rFonts w:ascii="Univers Condensed" w:hAnsi="Univers Condensed"/>
          <w:b/>
          <w:noProof/>
        </w:rPr>
        <w:t>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 w:rsidRPr="005E04B7">
        <w:rPr>
          <w:rFonts w:ascii="Univers Condensed" w:hAnsi="Univers Condensed"/>
          <w:b/>
          <w:noProof/>
        </w:rPr>
        <w:t>T</w:t>
      </w:r>
      <w:r>
        <w:rPr>
          <w:rFonts w:ascii="Univers Condensed" w:hAnsi="Univers Condensed"/>
          <w:b/>
          <w:noProof/>
        </w:rPr>
        <w:t>l</w:t>
      </w:r>
      <w:r w:rsidRPr="005E04B7">
        <w:rPr>
          <w:rFonts w:ascii="Univers Condensed" w:hAnsi="Univers Condensed"/>
          <w:b/>
          <w:noProof/>
        </w:rPr>
        <w:t>f</w:t>
      </w:r>
      <w:r>
        <w:rPr>
          <w:rFonts w:ascii="Univers Condensed" w:hAnsi="Univers Condensed"/>
          <w:b/>
          <w:noProof/>
        </w:rPr>
        <w:t>.</w:t>
      </w:r>
      <w:r w:rsidRPr="005E04B7">
        <w:rPr>
          <w:rFonts w:ascii="Univers Condensed" w:hAnsi="Univers Condensed"/>
          <w:b/>
          <w:noProof/>
        </w:rPr>
        <w:t xml:space="preserve"> Fix 2: </w:t>
      </w:r>
      <w:r w:rsidRPr="005E04B7">
        <w:rPr>
          <w:rFonts w:ascii="Univers Condensed" w:hAnsi="Univers Condensed"/>
          <w:b/>
          <w:noProof/>
        </w:rPr>
        <w:fldChar w:fldCharType="begin"/>
      </w:r>
      <w:r w:rsidRPr="005E04B7">
        <w:rPr>
          <w:rFonts w:ascii="Univers Condensed" w:hAnsi="Univers Condensed"/>
          <w:b/>
          <w:noProof/>
        </w:rPr>
        <w:instrText xml:space="preserve"> MERGEFIELD "TELEFON2" </w:instrText>
      </w:r>
      <w:r w:rsidRPr="005E04B7">
        <w:rPr>
          <w:rFonts w:ascii="Univers Condensed" w:hAnsi="Univers Condensed"/>
          <w:b/>
          <w:noProof/>
        </w:rPr>
        <w:fldChar w:fldCharType="end"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 xml:space="preserve">                </w:t>
      </w:r>
      <w:r w:rsidRPr="005E04B7">
        <w:rPr>
          <w:rFonts w:ascii="Univers Condensed" w:hAnsi="Univers Condensed"/>
          <w:b/>
          <w:noProof/>
        </w:rPr>
        <w:t>Tf Mòbil 2: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  <w:t xml:space="preserve"> </w: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4" style="position:absolute;z-index:251657216" from="270pt,2.95pt" to="378pt,2.95pt" strokecolor="#f90"/>
        </w:pict>
      </w:r>
      <w:r>
        <w:rPr>
          <w:noProof/>
          <w:lang w:val="es-ES" w:eastAsia="es-ES"/>
        </w:rPr>
        <w:pict>
          <v:line id="_x0000_s1035" style="position:absolute;z-index:251656192" from="54pt,2.95pt" to="162pt,2.95pt" strokecolor="#f90"/>
        </w:pic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 w:rsidRPr="005E04B7">
        <w:rPr>
          <w:rFonts w:ascii="Univers Condensed" w:hAnsi="Univers Condensed"/>
          <w:b/>
          <w:noProof/>
        </w:rPr>
        <w:t xml:space="preserve">E-mail: 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fldChar w:fldCharType="begin"/>
      </w:r>
      <w:r w:rsidRPr="005E04B7">
        <w:rPr>
          <w:rFonts w:ascii="Univers Condensed" w:hAnsi="Univers Condensed"/>
          <w:b/>
          <w:noProof/>
        </w:rPr>
        <w:instrText xml:space="preserve"> MERGEFIELD "EMAIL" </w:instrText>
      </w:r>
      <w:r w:rsidRPr="005E04B7">
        <w:rPr>
          <w:rFonts w:ascii="Univers Condensed" w:hAnsi="Univers Condensed"/>
          <w:b/>
          <w:noProof/>
        </w:rPr>
        <w:fldChar w:fldCharType="end"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>Data Naix.:</w: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6" style="position:absolute;z-index:251663360" from="54pt,1.15pt" to="270pt,1.15pt" strokecolor="#f90"/>
        </w:pict>
      </w:r>
      <w:r>
        <w:rPr>
          <w:noProof/>
          <w:lang w:val="es-ES" w:eastAsia="es-ES"/>
        </w:rPr>
        <w:pict>
          <v:line id="_x0000_s1037" style="position:absolute;z-index:251658240" from="351pt,1.15pt" to="459pt,1.15pt" strokecolor="#f90"/>
        </w:pic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>
        <w:rPr>
          <w:rFonts w:ascii="Univers Condensed" w:hAnsi="Univers Condensed"/>
          <w:b/>
          <w:noProof/>
        </w:rPr>
        <w:t>D.N.I</w:t>
      </w:r>
      <w:r w:rsidRPr="005E04B7">
        <w:rPr>
          <w:rFonts w:ascii="Univers Condensed" w:hAnsi="Univers Condensed"/>
          <w:b/>
          <w:noProof/>
        </w:rPr>
        <w:t>.: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 xml:space="preserve">   </w:t>
      </w:r>
      <w:r w:rsidRPr="005E04B7">
        <w:rPr>
          <w:rFonts w:ascii="Univers Condensed" w:hAnsi="Univers Condensed"/>
          <w:b/>
          <w:noProof/>
        </w:rPr>
        <w:t>TIS</w:t>
      </w:r>
      <w:r>
        <w:rPr>
          <w:rFonts w:ascii="Univers Condensed" w:hAnsi="Univers Condensed"/>
          <w:b/>
          <w:noProof/>
        </w:rPr>
        <w:t>S</w:t>
      </w:r>
      <w:r w:rsidRPr="005E04B7">
        <w:rPr>
          <w:rFonts w:ascii="Univers Condensed" w:hAnsi="Univers Condensed"/>
          <w:b/>
          <w:noProof/>
        </w:rPr>
        <w:t xml:space="preserve"> (CatSalut):</w:t>
      </w:r>
    </w:p>
    <w:p w:rsidR="00D33483" w:rsidRPr="005E04B7" w:rsidRDefault="00D33483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8" style="position:absolute;z-index:251662336" from="54pt,-.65pt" to="162pt,-.65pt" strokecolor="#f90"/>
        </w:pict>
      </w:r>
      <w:r>
        <w:rPr>
          <w:noProof/>
          <w:lang w:val="es-ES" w:eastAsia="es-ES"/>
        </w:rPr>
        <w:pict>
          <v:line id="_x0000_s1039" style="position:absolute;z-index:251659264" from="270pt,-.65pt" to="378pt,-.65pt" strokecolor="#f90"/>
        </w:pict>
      </w:r>
    </w:p>
    <w:p w:rsidR="00D33483" w:rsidRDefault="00D33483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40" style="position:absolute;z-index:251661312" from="54pt,11.95pt" to="162pt,11.95pt" strokecolor="#f90"/>
        </w:pict>
      </w:r>
      <w:r>
        <w:rPr>
          <w:noProof/>
          <w:lang w:val="es-ES" w:eastAsia="es-ES"/>
        </w:rPr>
        <w:pict>
          <v:line id="_x0000_s1041" style="position:absolute;z-index:251660288" from="270pt,11.95pt" to="378pt,11.95pt" strokecolor="#f90"/>
        </w:pict>
      </w:r>
      <w:r w:rsidRPr="005E04B7">
        <w:rPr>
          <w:rFonts w:ascii="Univers Condensed" w:hAnsi="Univers Condensed"/>
          <w:b/>
          <w:noProof/>
        </w:rPr>
        <w:t xml:space="preserve">Sexe: 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 xml:space="preserve">                </w:t>
      </w:r>
      <w:r w:rsidRPr="005E04B7">
        <w:rPr>
          <w:rFonts w:ascii="Univers Condensed" w:hAnsi="Univers Condensed"/>
          <w:b/>
          <w:noProof/>
        </w:rPr>
        <w:t xml:space="preserve">Curs Escolar: 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</w:p>
    <w:p w:rsidR="00D33483" w:rsidRDefault="00D33483" w:rsidP="006F009E">
      <w:pPr>
        <w:rPr>
          <w:rFonts w:ascii="Univers Condensed" w:hAnsi="Univers Condensed"/>
          <w:b/>
          <w:noProof/>
        </w:rPr>
      </w:pPr>
    </w:p>
    <w:p w:rsidR="00D33483" w:rsidRPr="005E04B7" w:rsidRDefault="00D33483" w:rsidP="007F4EB6">
      <w:pPr>
        <w:tabs>
          <w:tab w:val="left" w:pos="3045"/>
          <w:tab w:val="center" w:pos="4368"/>
          <w:tab w:val="left" w:pos="5715"/>
          <w:tab w:val="left" w:pos="5805"/>
        </w:tabs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42" style="position:absolute;z-index:251667456" from="297pt,10.15pt" to="459pt,10.15pt" strokecolor="#f90"/>
        </w:pict>
      </w:r>
      <w:r>
        <w:rPr>
          <w:noProof/>
          <w:lang w:val="es-ES" w:eastAsia="es-ES"/>
        </w:rPr>
        <w:pict>
          <v:line id="_x0000_s1043" style="position:absolute;z-index:251666432" from="243pt,10.15pt" to="279pt,10.15pt" strokecolor="#f90"/>
        </w:pict>
      </w:r>
      <w:r>
        <w:rPr>
          <w:noProof/>
          <w:lang w:val="es-ES" w:eastAsia="es-ES"/>
        </w:rPr>
        <w:pict>
          <v:line id="_x0000_s1044" style="position:absolute;z-index:251665408" from="162pt,10.15pt" to="225pt,10.15pt" strokecolor="#f90"/>
        </w:pict>
      </w:r>
      <w:r>
        <w:rPr>
          <w:noProof/>
          <w:lang w:val="es-ES" w:eastAsia="es-ES"/>
        </w:rPr>
        <w:pict>
          <v:line id="_x0000_s1045" style="position:absolute;z-index:251664384" from="81pt,10.15pt" to="2in,10.15pt" strokecolor="#f90"/>
        </w:pict>
      </w:r>
      <w:r w:rsidRPr="005E04B7">
        <w:rPr>
          <w:rFonts w:ascii="Univers Condensed" w:hAnsi="Univers Condensed"/>
          <w:b/>
          <w:noProof/>
        </w:rPr>
        <w:t>Núm</w:t>
      </w:r>
      <w:r>
        <w:rPr>
          <w:rFonts w:ascii="Univers Condensed" w:hAnsi="Univers Condensed"/>
          <w:b/>
          <w:noProof/>
        </w:rPr>
        <w:t>.</w:t>
      </w:r>
      <w:r w:rsidRPr="005E04B7">
        <w:rPr>
          <w:rFonts w:ascii="Univers Condensed" w:hAnsi="Univers Condensed"/>
          <w:b/>
          <w:noProof/>
        </w:rPr>
        <w:t xml:space="preserve"> Compte:  </w:t>
      </w:r>
      <w:r>
        <w:rPr>
          <w:rFonts w:ascii="Univers Condensed" w:hAnsi="Univers Condensed"/>
          <w:b/>
          <w:noProof/>
        </w:rPr>
        <w:tab/>
        <w:t>--</w:t>
      </w:r>
      <w:r>
        <w:rPr>
          <w:rFonts w:ascii="Univers Condensed" w:hAnsi="Univers Condensed"/>
          <w:b/>
          <w:noProof/>
        </w:rPr>
        <w:tab/>
        <w:t xml:space="preserve">          --</w:t>
      </w:r>
      <w:r>
        <w:rPr>
          <w:rFonts w:ascii="Univers Condensed" w:hAnsi="Univers Condensed"/>
          <w:b/>
          <w:noProof/>
        </w:rPr>
        <w:tab/>
        <w:t>--</w:t>
      </w:r>
      <w:r>
        <w:rPr>
          <w:rFonts w:ascii="Univers Condensed" w:hAnsi="Univers Condensed"/>
          <w:b/>
          <w:noProof/>
        </w:rPr>
        <w:tab/>
      </w:r>
    </w:p>
    <w:p w:rsidR="00D33483" w:rsidRPr="005E04B7" w:rsidRDefault="00D33483" w:rsidP="006F009E">
      <w:pPr>
        <w:rPr>
          <w:rFonts w:ascii="Univers Condensed" w:hAnsi="Univers Condensed"/>
          <w:b/>
          <w:noProof/>
          <w:color w:val="FA9E0D"/>
          <w:sz w:val="36"/>
          <w:szCs w:val="36"/>
        </w:rPr>
      </w:pPr>
      <w:r w:rsidRPr="005E04B7">
        <w:rPr>
          <w:rFonts w:ascii="Univers Condensed" w:hAnsi="Univers Condensed"/>
          <w:b/>
          <w:noProof/>
          <w:color w:val="FA9E0D"/>
          <w:sz w:val="36"/>
          <w:szCs w:val="36"/>
        </w:rPr>
        <w:t>________________________________________________</w:t>
      </w:r>
    </w:p>
    <w:p w:rsidR="00D33483" w:rsidRPr="006F009E" w:rsidRDefault="00D33483" w:rsidP="006F009E">
      <w:pPr>
        <w:rPr>
          <w:rFonts w:ascii="Univers Condensed" w:hAnsi="Univers Condensed"/>
          <w:noProof/>
        </w:rPr>
      </w:pPr>
    </w:p>
    <w:p w:rsidR="00D33483" w:rsidRPr="005E04B7" w:rsidRDefault="00D33483" w:rsidP="005E04B7">
      <w:pPr>
        <w:rPr>
          <w:rFonts w:ascii="Univers Condensed" w:hAnsi="Univers Condensed"/>
          <w:b/>
          <w:noProof/>
          <w:color w:val="FA9E0D"/>
          <w:sz w:val="28"/>
          <w:szCs w:val="28"/>
        </w:rPr>
      </w:pPr>
      <w:r>
        <w:rPr>
          <w:rFonts w:ascii="Univers Condensed" w:hAnsi="Univers Condensed"/>
          <w:b/>
          <w:noProof/>
          <w:color w:val="FA9E0D"/>
          <w:sz w:val="28"/>
          <w:szCs w:val="28"/>
        </w:rPr>
        <w:t>Centre</w:t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  <w:t xml:space="preserve"> </w:t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 w:rsidRPr="005E04B7">
        <w:rPr>
          <w:rFonts w:ascii="Univers Condensed" w:hAnsi="Univers Condensed"/>
          <w:b/>
          <w:noProof/>
          <w:color w:val="FA9E0D"/>
          <w:sz w:val="28"/>
          <w:szCs w:val="28"/>
        </w:rPr>
        <w:t>Activitat</w:t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 xml:space="preserve"> </w:t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  <w:t>Import</w:t>
      </w:r>
    </w:p>
    <w:p w:rsidR="00D33483" w:rsidRDefault="00D33483" w:rsidP="005E04B7">
      <w:pPr>
        <w:rPr>
          <w:rFonts w:ascii="Univers Condensed" w:hAnsi="Univers Condensed"/>
          <w:noProof/>
        </w:rPr>
      </w:pPr>
    </w:p>
    <w:p w:rsidR="00D33483" w:rsidRPr="0041783E" w:rsidRDefault="00D33483" w:rsidP="0020389A">
      <w:pPr>
        <w:rPr>
          <w:rFonts w:ascii="Univers Condensed" w:hAnsi="Univers Condensed"/>
          <w:sz w:val="18"/>
          <w:szCs w:val="18"/>
        </w:rPr>
      </w:pPr>
      <w:r w:rsidRPr="0041783E">
        <w:rPr>
          <w:rFonts w:ascii="Univers Condensed" w:hAnsi="Univers Condensed"/>
          <w:sz w:val="18"/>
          <w:szCs w:val="18"/>
        </w:rPr>
        <w:t xml:space="preserve">ESCOLA PACO CANDEL </w:t>
      </w:r>
      <w:r w:rsidRPr="0041783E">
        <w:rPr>
          <w:rFonts w:ascii="Univers Condensed" w:hAnsi="Univers Condensed"/>
          <w:sz w:val="18"/>
          <w:szCs w:val="18"/>
        </w:rPr>
        <w:tab/>
      </w:r>
      <w:r w:rsidRPr="0041783E">
        <w:rPr>
          <w:rFonts w:ascii="Univers Condensed" w:hAnsi="Univers Condensed"/>
          <w:sz w:val="18"/>
          <w:szCs w:val="18"/>
        </w:rPr>
        <w:tab/>
        <w:t>CASAL TARDA JUNY 2012</w:t>
      </w:r>
      <w:r>
        <w:rPr>
          <w:rFonts w:ascii="Univers Condensed" w:hAnsi="Univers Condensed"/>
          <w:sz w:val="18"/>
          <w:szCs w:val="18"/>
        </w:rPr>
        <w:tab/>
        <w:t xml:space="preserve">DE 15h A 16h                              15,05€       </w:t>
      </w:r>
    </w:p>
    <w:p w:rsidR="00D33483" w:rsidRDefault="00D33483" w:rsidP="005E04B7">
      <w:pPr>
        <w:rPr>
          <w:rFonts w:ascii="Univers Condensed" w:hAnsi="Univers Condensed"/>
          <w:b/>
        </w:rPr>
      </w:pPr>
    </w:p>
    <w:p w:rsidR="00D33483" w:rsidRDefault="00D33483" w:rsidP="005E04B7">
      <w:pPr>
        <w:rPr>
          <w:rFonts w:ascii="Univers Condensed" w:hAnsi="Univers Condensed"/>
          <w:b/>
        </w:rPr>
      </w:pPr>
    </w:p>
    <w:p w:rsidR="00D33483" w:rsidRDefault="00D33483" w:rsidP="005E04B7">
      <w:pPr>
        <w:rPr>
          <w:rFonts w:ascii="Univers Condensed" w:hAnsi="Univers Condensed"/>
          <w:b/>
        </w:rPr>
      </w:pPr>
      <w:r w:rsidRPr="006F009E">
        <w:rPr>
          <w:rFonts w:ascii="Univers Condensed" w:hAnsi="Univers Condensed"/>
          <w:b/>
        </w:rPr>
        <w:t>I</w:t>
      </w:r>
      <w:r>
        <w:rPr>
          <w:rFonts w:ascii="Univers Condensed" w:hAnsi="Univers Condensed"/>
          <w:b/>
        </w:rPr>
        <w:t>mport a facturar per domiciliació bancària.</w:t>
      </w:r>
    </w:p>
    <w:p w:rsidR="00D33483" w:rsidRDefault="00D33483" w:rsidP="005E04B7">
      <w:pPr>
        <w:rPr>
          <w:rFonts w:ascii="Univers Condensed" w:hAnsi="Univers Condensed"/>
          <w:b/>
        </w:rPr>
      </w:pPr>
    </w:p>
    <w:p w:rsidR="00D33483" w:rsidRPr="00A3026D" w:rsidRDefault="00D33483" w:rsidP="006F009E">
      <w:pPr>
        <w:jc w:val="both"/>
        <w:rPr>
          <w:rFonts w:ascii="Univers Condensed" w:hAnsi="Univers Condensed" w:cs="Arial"/>
          <w:sz w:val="16"/>
          <w:szCs w:val="16"/>
        </w:rPr>
      </w:pPr>
      <w:r w:rsidRPr="00A3026D">
        <w:rPr>
          <w:rFonts w:ascii="Univers Condensed" w:hAnsi="Univers Condensed" w:cs="Arial"/>
          <w:sz w:val="16"/>
          <w:szCs w:val="16"/>
        </w:rPr>
        <w:t xml:space="preserve">D’acord amb allò disposat en a l’article 5 de </w:t>
      </w:r>
      <w:smartTag w:uri="urn:schemas-microsoft-com:office:smarttags" w:element="PersonName">
        <w:smartTagPr>
          <w:attr w:name="ProductID" w:val="la LO"/>
        </w:smartTagPr>
        <w:r w:rsidRPr="00A3026D">
          <w:rPr>
            <w:rFonts w:ascii="Univers Condensed" w:hAnsi="Univers Condensed" w:cs="Arial"/>
            <w:sz w:val="16"/>
            <w:szCs w:val="16"/>
          </w:rPr>
          <w:t>la LO</w:t>
        </w:r>
      </w:smartTag>
      <w:r w:rsidRPr="00A3026D">
        <w:rPr>
          <w:rFonts w:ascii="Univers Condensed" w:hAnsi="Univers Condensed" w:cs="Arial"/>
          <w:sz w:val="16"/>
          <w:szCs w:val="16"/>
        </w:rPr>
        <w:t xml:space="preserve"> 15/1999, de 13 de desembre de Protecció de Dades de Caràcter Personal, </w:t>
      </w:r>
      <w:r w:rsidRPr="00A3026D">
        <w:rPr>
          <w:rFonts w:ascii="Univers Condensed" w:hAnsi="Univers Condensed" w:cs="Arial"/>
          <w:b/>
          <w:sz w:val="16"/>
          <w:szCs w:val="16"/>
        </w:rPr>
        <w:t>CET10,Club</w:t>
      </w:r>
      <w:r w:rsidRPr="00A3026D">
        <w:rPr>
          <w:rFonts w:ascii="Univers Condensed" w:hAnsi="Univers Condensed" w:cs="Arial"/>
          <w:sz w:val="16"/>
          <w:szCs w:val="16"/>
        </w:rPr>
        <w:t xml:space="preserve"> disposa d’un fitxer de dades de caràcter personal, comunicat al Registre General de Protecció de Dades, en el que seran tractades les dades que vostè ens facilita, consentint i acceptant la cessió de les mateixes a les empreses del grup CET10 per tal de permetre el compliment de la relació comercial existent i la publicitat dels nostres serveis i a l’AMPA del centre on es realitzi l’activitat.</w:t>
      </w:r>
    </w:p>
    <w:p w:rsidR="00D33483" w:rsidRPr="00A3026D" w:rsidRDefault="00D33483" w:rsidP="006F009E">
      <w:pPr>
        <w:jc w:val="both"/>
        <w:rPr>
          <w:rFonts w:ascii="Univers Condensed" w:hAnsi="Univers Condensed" w:cs="Arial"/>
          <w:sz w:val="16"/>
          <w:szCs w:val="16"/>
        </w:rPr>
      </w:pPr>
    </w:p>
    <w:p w:rsidR="00D33483" w:rsidRPr="00A3026D" w:rsidRDefault="00D33483" w:rsidP="005E04B7">
      <w:pPr>
        <w:jc w:val="both"/>
        <w:rPr>
          <w:rFonts w:ascii="Univers Condensed" w:hAnsi="Univers Condensed"/>
          <w:sz w:val="16"/>
          <w:szCs w:val="16"/>
        </w:rPr>
      </w:pPr>
      <w:r w:rsidRPr="00A3026D">
        <w:rPr>
          <w:rFonts w:ascii="Univers Condensed" w:hAnsi="Univers Condensed"/>
          <w:sz w:val="16"/>
          <w:szCs w:val="16"/>
        </w:rPr>
        <w:t>Així mateix, c</w:t>
      </w:r>
      <w:r w:rsidRPr="00A3026D">
        <w:rPr>
          <w:rFonts w:ascii="Univers Condensed" w:hAnsi="Univers Condensed" w:cs="Arial"/>
          <w:sz w:val="16"/>
          <w:szCs w:val="16"/>
        </w:rPr>
        <w:t>oncedeix i accepta que siguin utilitzades les imatges que es puguin realitzar durant el servei prestat per tal de donar suport visual a la nostra pàgina web i documents d’informació corporativa.</w:t>
      </w: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Default="00D33483" w:rsidP="005E04B7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  <w:lang w:val="pt-BR"/>
        </w:rPr>
        <w:t>Signatura:</w:t>
      </w: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Default="00D33483" w:rsidP="005E04B7">
      <w:pPr>
        <w:jc w:val="both"/>
        <w:rPr>
          <w:rFonts w:ascii="Univers Condensed" w:hAnsi="Univers Condensed"/>
        </w:rPr>
      </w:pPr>
    </w:p>
    <w:p w:rsidR="00D33483" w:rsidRPr="005E04B7" w:rsidRDefault="00D33483" w:rsidP="005E04B7">
      <w:pPr>
        <w:jc w:val="both"/>
        <w:rPr>
          <w:rFonts w:ascii="Univers Condensed" w:hAnsi="Univers Condensed"/>
          <w:sz w:val="20"/>
          <w:szCs w:val="20"/>
        </w:rPr>
      </w:pPr>
      <w:r w:rsidRPr="005E04B7">
        <w:rPr>
          <w:rFonts w:ascii="Univers Condensed" w:hAnsi="Univers Condensed"/>
          <w:noProof/>
          <w:sz w:val="20"/>
          <w:szCs w:val="20"/>
        </w:rPr>
        <w:t>Còpia per a CET10</w:t>
      </w:r>
    </w:p>
    <w:sectPr w:rsidR="00D33483" w:rsidRPr="005E04B7" w:rsidSect="00A3026D">
      <w:headerReference w:type="default" r:id="rId6"/>
      <w:footerReference w:type="default" r:id="rId7"/>
      <w:pgSz w:w="11906" w:h="16838"/>
      <w:pgMar w:top="1418" w:right="1469" w:bottom="2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83" w:rsidRDefault="00D33483">
      <w:r>
        <w:separator/>
      </w:r>
    </w:p>
  </w:endnote>
  <w:endnote w:type="continuationSeparator" w:id="0">
    <w:p w:rsidR="00D33483" w:rsidRDefault="00D3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83" w:rsidRDefault="00D33483" w:rsidP="00081406">
    <w:pPr>
      <w:pStyle w:val="Footer"/>
      <w:tabs>
        <w:tab w:val="clear" w:pos="8504"/>
        <w:tab w:val="right" w:pos="990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83" w:rsidRDefault="00D33483">
      <w:r>
        <w:separator/>
      </w:r>
    </w:p>
  </w:footnote>
  <w:footnote w:type="continuationSeparator" w:id="0">
    <w:p w:rsidR="00D33483" w:rsidRDefault="00D3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83" w:rsidRDefault="00D33483" w:rsidP="00081406">
    <w:pPr>
      <w:pStyle w:val="Header"/>
      <w:tabs>
        <w:tab w:val="clear" w:pos="8504"/>
        <w:tab w:val="right" w:pos="9360"/>
      </w:tabs>
      <w:ind w:right="459"/>
    </w:pPr>
    <w:bookmarkStart w:id="0" w:name="OLE_LINK3"/>
    <w:bookmarkStart w:id="1" w:name="OLE_LINK4"/>
    <w:bookmarkStart w:id="2" w:name="_Hlk170215474"/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60.75pt">
          <v:imagedata r:id="rId1" o:title=""/>
        </v:shape>
      </w:pict>
    </w:r>
    <w:bookmarkEnd w:id="0"/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406"/>
    <w:rsid w:val="00037FE8"/>
    <w:rsid w:val="00081406"/>
    <w:rsid w:val="0020389A"/>
    <w:rsid w:val="00266228"/>
    <w:rsid w:val="00273ECD"/>
    <w:rsid w:val="002B6465"/>
    <w:rsid w:val="002E1C4F"/>
    <w:rsid w:val="002F0D83"/>
    <w:rsid w:val="003B0DE8"/>
    <w:rsid w:val="0041783E"/>
    <w:rsid w:val="004804E6"/>
    <w:rsid w:val="004D7AAB"/>
    <w:rsid w:val="004F05EC"/>
    <w:rsid w:val="00523037"/>
    <w:rsid w:val="005860C4"/>
    <w:rsid w:val="005B487A"/>
    <w:rsid w:val="005E04B7"/>
    <w:rsid w:val="006A66D3"/>
    <w:rsid w:val="006F009E"/>
    <w:rsid w:val="007442D7"/>
    <w:rsid w:val="007F4EB6"/>
    <w:rsid w:val="00864D87"/>
    <w:rsid w:val="00A3026D"/>
    <w:rsid w:val="00AB0484"/>
    <w:rsid w:val="00B0106D"/>
    <w:rsid w:val="00B54980"/>
    <w:rsid w:val="00C429C1"/>
    <w:rsid w:val="00D33483"/>
    <w:rsid w:val="00D47F7D"/>
    <w:rsid w:val="00DC7F16"/>
    <w:rsid w:val="00EA4162"/>
    <w:rsid w:val="00EA75B0"/>
    <w:rsid w:val="00EE0B1F"/>
    <w:rsid w:val="00EF290D"/>
    <w:rsid w:val="00F3244D"/>
    <w:rsid w:val="00F733FE"/>
    <w:rsid w:val="00FD2977"/>
    <w:rsid w:val="00FD7EA5"/>
    <w:rsid w:val="00FF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9E"/>
    <w:rPr>
      <w:sz w:val="24"/>
      <w:szCs w:val="24"/>
      <w:lang w:val="ca-ES" w:eastAsia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4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0A4"/>
    <w:rPr>
      <w:sz w:val="24"/>
      <w:szCs w:val="24"/>
      <w:lang w:val="ca-ES" w:eastAsia="ca-ES"/>
    </w:rPr>
  </w:style>
  <w:style w:type="paragraph" w:styleId="Footer">
    <w:name w:val="footer"/>
    <w:basedOn w:val="Normal"/>
    <w:link w:val="FooterChar"/>
    <w:uiPriority w:val="99"/>
    <w:rsid w:val="000814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0A4"/>
    <w:rPr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222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</dc:title>
  <dc:subject/>
  <dc:creator>Laura Paris</dc:creator>
  <cp:keywords/>
  <dc:description/>
  <cp:lastModifiedBy>Cristina</cp:lastModifiedBy>
  <cp:revision>2</cp:revision>
  <cp:lastPrinted>2010-09-01T08:00:00Z</cp:lastPrinted>
  <dcterms:created xsi:type="dcterms:W3CDTF">2012-05-07T07:31:00Z</dcterms:created>
  <dcterms:modified xsi:type="dcterms:W3CDTF">2012-05-07T07:31:00Z</dcterms:modified>
</cp:coreProperties>
</file>