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6" w:rsidRDefault="00C755E6" w:rsidP="00DD50C8">
      <w:pPr>
        <w:jc w:val="center"/>
        <w:rPr>
          <w:rFonts w:ascii="Arial Black" w:hAnsi="Arial Black"/>
        </w:rPr>
      </w:pPr>
      <w:r w:rsidRPr="00437079">
        <w:rPr>
          <w:rFonts w:ascii="Arial Black" w:hAnsi="Arial Black"/>
        </w:rPr>
        <w:t>SOL·LICITUD D’INGRÉS COM A SOCI/SÒCIA</w:t>
      </w:r>
    </w:p>
    <w:p w:rsidR="00C755E6" w:rsidRPr="00437079" w:rsidRDefault="00C755E6" w:rsidP="00DD50C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Curs 2012 - 2013</w:t>
      </w:r>
    </w:p>
    <w:p w:rsidR="00C755E6" w:rsidRPr="00437079" w:rsidRDefault="00C755E6" w:rsidP="00DD50C8">
      <w:pPr>
        <w:jc w:val="center"/>
        <w:rPr>
          <w:rFonts w:ascii="Arial Black" w:hAnsi="Arial Black"/>
        </w:rPr>
      </w:pPr>
    </w:p>
    <w:p w:rsidR="00C755E6" w:rsidRPr="00437079" w:rsidRDefault="00C755E6" w:rsidP="00DD50C8">
      <w:pPr>
        <w:jc w:val="center"/>
        <w:rPr>
          <w:rFonts w:ascii="Arial Black" w:hAnsi="Arial Black"/>
        </w:rPr>
      </w:pPr>
      <w:r w:rsidRPr="00437079">
        <w:rPr>
          <w:rFonts w:ascii="Arial Black" w:hAnsi="Arial Black"/>
        </w:rPr>
        <w:t>***************************************************************</w:t>
      </w:r>
    </w:p>
    <w:p w:rsidR="00C755E6" w:rsidRPr="00437079" w:rsidRDefault="00C755E6" w:rsidP="00157884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NÚMERO DE SOCI:</w:t>
      </w:r>
    </w:p>
    <w:p w:rsidR="00C755E6" w:rsidRPr="00437079" w:rsidRDefault="00C755E6" w:rsidP="00157884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DATA D’ALTA:</w:t>
      </w:r>
    </w:p>
    <w:p w:rsidR="00C755E6" w:rsidRPr="00437079" w:rsidRDefault="00C755E6" w:rsidP="00157884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***************************************************************</w:t>
      </w:r>
    </w:p>
    <w:p w:rsidR="00C755E6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FAMÍLIA:____________________________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NOM DEL PARE: ________________________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NOM DE LA MARE: _______________________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NOM DEL NEN/A: _____________________________CURS:______________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NOM DEL NEN/A: _____________________________CURS:______________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ADREÇA: ___________________________________________________________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LOCALITAT: ___________________________________ CP:________________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TELÈFON/S DE CONTACTE: _______________________________________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***************************************************************</w:t>
      </w:r>
    </w:p>
    <w:p w:rsidR="00C755E6" w:rsidRPr="00437079" w:rsidRDefault="00C755E6" w:rsidP="00FE38AA">
      <w:pPr>
        <w:autoSpaceDE w:val="0"/>
        <w:autoSpaceDN w:val="0"/>
        <w:adjustRightInd w:val="0"/>
        <w:rPr>
          <w:rFonts w:ascii="Arial Black" w:hAnsi="Arial Black" w:cs="TimesNewRomanPSMT"/>
          <w:lang w:val="es-ES"/>
        </w:rPr>
      </w:pPr>
      <w:r w:rsidRPr="00437079">
        <w:rPr>
          <w:rFonts w:ascii="Arial Black" w:hAnsi="Arial Black" w:cs="TimesNewRomanPS-BoldMT"/>
          <w:bCs/>
          <w:lang w:val="es-ES"/>
        </w:rPr>
        <w:t xml:space="preserve">Dades bancàries / </w:t>
      </w:r>
      <w:r w:rsidRPr="00437079">
        <w:rPr>
          <w:rFonts w:ascii="Arial Black" w:hAnsi="Arial Black" w:cs="TimesNewRomanPSMT"/>
          <w:lang w:val="es-ES"/>
        </w:rPr>
        <w:t>Pagament de la quota:</w:t>
      </w:r>
    </w:p>
    <w:p w:rsidR="00C755E6" w:rsidRPr="00437079" w:rsidRDefault="00C755E6" w:rsidP="0082013B">
      <w:pPr>
        <w:rPr>
          <w:rFonts w:ascii="Arial Black" w:hAnsi="Arial Black"/>
        </w:rPr>
      </w:pPr>
    </w:p>
    <w:p w:rsidR="00C755E6" w:rsidRPr="00437079" w:rsidRDefault="00C755E6" w:rsidP="0082013B">
      <w:pPr>
        <w:rPr>
          <w:rFonts w:ascii="Arial Black" w:hAnsi="Arial Black"/>
        </w:rPr>
      </w:pPr>
      <w:r w:rsidRPr="00437079">
        <w:rPr>
          <w:rFonts w:ascii="Arial Black" w:hAnsi="Arial Black"/>
        </w:rPr>
        <w:t xml:space="preserve">INGRES-TRANSFERENCIA-PAGAMENT ANUAL A: </w:t>
      </w:r>
    </w:p>
    <w:p w:rsidR="00C755E6" w:rsidRPr="00437079" w:rsidRDefault="00C755E6" w:rsidP="0082013B">
      <w:pPr>
        <w:rPr>
          <w:rFonts w:ascii="Arial" w:hAnsi="Arial" w:cs="Arial"/>
          <w:sz w:val="20"/>
          <w:szCs w:val="20"/>
        </w:rPr>
      </w:pPr>
    </w:p>
    <w:p w:rsidR="00C755E6" w:rsidRDefault="00C755E6" w:rsidP="00437079">
      <w:pPr>
        <w:rPr>
          <w:rFonts w:ascii="Arial Black" w:hAnsi="Arial Black"/>
        </w:rPr>
      </w:pPr>
      <w:r w:rsidRPr="00437079">
        <w:rPr>
          <w:rFonts w:ascii="Arial Black" w:hAnsi="Arial Black"/>
        </w:rPr>
        <w:t>Entitat: BANCO PASTO</w:t>
      </w:r>
      <w:r>
        <w:rPr>
          <w:rFonts w:ascii="Arial Black" w:hAnsi="Arial Black"/>
        </w:rPr>
        <w:t xml:space="preserve">R   </w:t>
      </w:r>
    </w:p>
    <w:p w:rsidR="00C755E6" w:rsidRDefault="00C755E6" w:rsidP="00437079">
      <w:pPr>
        <w:rPr>
          <w:rFonts w:ascii="Arial Black" w:hAnsi="Arial Black"/>
        </w:rPr>
      </w:pPr>
      <w:r>
        <w:rPr>
          <w:rFonts w:ascii="Arial Black" w:hAnsi="Arial Black"/>
        </w:rPr>
        <w:t>Adreça: Carrer Nazaret 2 (davant de C.C. Gran Via 2)</w:t>
      </w:r>
    </w:p>
    <w:p w:rsidR="00C755E6" w:rsidRPr="00437079" w:rsidRDefault="00C755E6" w:rsidP="00437079">
      <w:pPr>
        <w:rPr>
          <w:rFonts w:ascii="Arial Black" w:hAnsi="Arial Black"/>
        </w:rPr>
      </w:pPr>
      <w:r>
        <w:rPr>
          <w:rFonts w:ascii="Arial Black" w:hAnsi="Arial Black"/>
        </w:rPr>
        <w:t xml:space="preserve">Nº DE COMPTE: </w:t>
      </w:r>
      <w:r w:rsidRPr="00437079">
        <w:rPr>
          <w:rFonts w:ascii="Arial Black" w:hAnsi="Arial Black"/>
        </w:rPr>
        <w:t>0072-0597-61-0000100428</w:t>
      </w:r>
    </w:p>
    <w:p w:rsidR="00C755E6" w:rsidRPr="00437079" w:rsidRDefault="00C755E6" w:rsidP="0082013B">
      <w:pPr>
        <w:rPr>
          <w:rFonts w:ascii="Arial Black" w:hAnsi="Arial Black"/>
        </w:rPr>
      </w:pPr>
    </w:p>
    <w:p w:rsidR="00C755E6" w:rsidRPr="00437079" w:rsidRDefault="00C755E6" w:rsidP="00437079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IMPORT 25 EUROS</w:t>
      </w:r>
    </w:p>
    <w:p w:rsidR="00C755E6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>EL SOCI/SÒCIA:</w:t>
      </w:r>
    </w:p>
    <w:p w:rsidR="00C755E6" w:rsidRPr="00437079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  <w:r w:rsidRPr="00437079">
        <w:rPr>
          <w:rFonts w:ascii="Arial Black" w:hAnsi="Arial Black"/>
        </w:rPr>
        <w:t xml:space="preserve">L’Hospitalet, </w:t>
      </w:r>
      <w:r>
        <w:rPr>
          <w:rFonts w:ascii="Arial Black" w:hAnsi="Arial Black"/>
        </w:rPr>
        <w:t>11</w:t>
      </w:r>
      <w:r w:rsidRPr="00437079">
        <w:rPr>
          <w:rFonts w:ascii="Arial Black" w:hAnsi="Arial Black"/>
        </w:rPr>
        <w:tab/>
        <w:t xml:space="preserve">de </w:t>
      </w:r>
      <w:r>
        <w:rPr>
          <w:rFonts w:ascii="Arial Black" w:hAnsi="Arial Black"/>
        </w:rPr>
        <w:t>juny de 2012</w:t>
      </w:r>
    </w:p>
    <w:p w:rsidR="00C755E6" w:rsidRPr="00437079" w:rsidRDefault="00C755E6" w:rsidP="004A4A7D">
      <w:pPr>
        <w:rPr>
          <w:rFonts w:ascii="Arial Black" w:hAnsi="Arial Black"/>
        </w:rPr>
      </w:pPr>
    </w:p>
    <w:p w:rsidR="00C755E6" w:rsidRPr="00437079" w:rsidRDefault="00C755E6" w:rsidP="00DD50C8">
      <w:pPr>
        <w:jc w:val="both"/>
        <w:rPr>
          <w:rFonts w:ascii="Arial Black" w:hAnsi="Arial Black"/>
        </w:rPr>
      </w:pPr>
      <w:r>
        <w:rPr>
          <w:rFonts w:ascii="Arial" w:hAnsi="Arial" w:cs="Arial"/>
        </w:rPr>
        <w:t xml:space="preserve">Un cop fet l’ingrés feu arribar aquest full d’inscripció cumplimentat i signat a la bustia del AFA situada a l’entrada de l’escola o per correu electrònic a </w:t>
      </w:r>
      <w:hyperlink r:id="rId6" w:history="1">
        <w:r w:rsidRPr="00FE0873">
          <w:rPr>
            <w:rStyle w:val="Hyperlink"/>
            <w:rFonts w:ascii="Arial" w:hAnsi="Arial" w:cs="Arial"/>
          </w:rPr>
          <w:t>familiespacocandel@gmail.com</w:t>
        </w:r>
      </w:hyperlink>
      <w:r>
        <w:rPr>
          <w:rFonts w:ascii="Arial" w:hAnsi="Arial" w:cs="Arial"/>
        </w:rPr>
        <w:t xml:space="preserve"> . Si ja sou socis, recordeu de retornar el carnet del curs passat, els que no ho sou el rebreu properament.</w:t>
      </w:r>
    </w:p>
    <w:sectPr w:rsidR="00C755E6" w:rsidRPr="00437079" w:rsidSect="0094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E6" w:rsidRDefault="00C755E6">
      <w:r>
        <w:separator/>
      </w:r>
    </w:p>
  </w:endnote>
  <w:endnote w:type="continuationSeparator" w:id="0">
    <w:p w:rsidR="00C755E6" w:rsidRDefault="00C7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6" w:rsidRDefault="00C75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6" w:rsidRDefault="00C755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6" w:rsidRDefault="00C75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E6" w:rsidRDefault="00C755E6">
      <w:r>
        <w:separator/>
      </w:r>
    </w:p>
  </w:footnote>
  <w:footnote w:type="continuationSeparator" w:id="0">
    <w:p w:rsidR="00C755E6" w:rsidRDefault="00C7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6" w:rsidRDefault="00C755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6" w:rsidRDefault="00C755E6">
    <w:pPr>
      <w:pStyle w:val="Header"/>
    </w:pPr>
    <w:r>
      <w:tab/>
    </w:r>
    <w:r>
      <w:tab/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58.5pt;height:27.75pt;rotation:90" fillcolor="black">
          <v:shadow color="#868686"/>
          <v:textpath style="font-family:&quot;Arial Black&quot;;font-size:20pt;v-rotate-letters:t;v-text-kern:t" trim="t" fitpath="t" string="AFA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1.5pt;height:57.75pt">
          <v:imagedata r:id="rId1" o:title=""/>
        </v:shape>
      </w:pict>
    </w:r>
  </w:p>
  <w:p w:rsidR="00C755E6" w:rsidRPr="00115244" w:rsidRDefault="00C755E6" w:rsidP="00115244">
    <w:pPr>
      <w:pStyle w:val="Header"/>
      <w:jc w:val="right"/>
      <w:rPr>
        <w:rFonts w:ascii="Arial Black" w:hAnsi="Arial Black"/>
        <w:sz w:val="16"/>
        <w:szCs w:val="16"/>
      </w:rPr>
    </w:pPr>
    <w:r w:rsidRPr="00115244">
      <w:rPr>
        <w:rFonts w:ascii="Arial Black" w:hAnsi="Arial Black"/>
        <w:sz w:val="16"/>
        <w:szCs w:val="16"/>
      </w:rPr>
      <w:t>ASOCIACIÓ DE FAMÍLIES D’ALUMNES DE L’ESCOLA PACO CANDEL</w:t>
    </w:r>
  </w:p>
  <w:p w:rsidR="00C755E6" w:rsidRPr="00115244" w:rsidRDefault="00C755E6">
    <w:pPr>
      <w:pStyle w:val="Header"/>
      <w:rPr>
        <w:b/>
        <w:color w:val="99CC00"/>
      </w:rPr>
    </w:pPr>
    <w:r w:rsidRPr="00115244">
      <w:rPr>
        <w:b/>
        <w:color w:val="99CC00"/>
      </w:rPr>
      <w:t>¨¨¨¨¨¨¨¨¨¨¨¨¨¨¨¨¨¨¨¨¨¨¨¨¨¨¨¨¨¨¨¨¨¨¨¨¨¨¨¨¨¨¨¨¨¨¨¨¨¨¨¨¨¨¨¨¨¨¨¨¨¨¨¨¨¨¨¨¨¨¨¨¨¨¨¨¨¨¨¨¨¨¨¨¨¨¨¨¨¨¨¨¨¨¨¨¨¨¨¨¨¨¨¨¨¨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6" w:rsidRDefault="00C755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3F"/>
    <w:rsid w:val="00062010"/>
    <w:rsid w:val="0006673F"/>
    <w:rsid w:val="00087F33"/>
    <w:rsid w:val="00115244"/>
    <w:rsid w:val="00157884"/>
    <w:rsid w:val="001F716C"/>
    <w:rsid w:val="002475E1"/>
    <w:rsid w:val="002760D7"/>
    <w:rsid w:val="002D1359"/>
    <w:rsid w:val="00437079"/>
    <w:rsid w:val="004A4A7D"/>
    <w:rsid w:val="005239FF"/>
    <w:rsid w:val="00556B93"/>
    <w:rsid w:val="005C6477"/>
    <w:rsid w:val="006970B6"/>
    <w:rsid w:val="00743E29"/>
    <w:rsid w:val="0082013B"/>
    <w:rsid w:val="008B7A94"/>
    <w:rsid w:val="00941684"/>
    <w:rsid w:val="009513DC"/>
    <w:rsid w:val="00A65C3F"/>
    <w:rsid w:val="00B161ED"/>
    <w:rsid w:val="00B26FB0"/>
    <w:rsid w:val="00B91358"/>
    <w:rsid w:val="00C36642"/>
    <w:rsid w:val="00C755E6"/>
    <w:rsid w:val="00CA30A8"/>
    <w:rsid w:val="00DD50C8"/>
    <w:rsid w:val="00DD5E3F"/>
    <w:rsid w:val="00E74CCD"/>
    <w:rsid w:val="00EF4B64"/>
    <w:rsid w:val="00F73F39"/>
    <w:rsid w:val="00FE0873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6C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E3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8A"/>
    <w:rPr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DD5E3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8A"/>
    <w:rPr>
      <w:sz w:val="24"/>
      <w:szCs w:val="24"/>
      <w:lang w:val="ca-ES"/>
    </w:rPr>
  </w:style>
  <w:style w:type="character" w:styleId="Hyperlink">
    <w:name w:val="Hyperlink"/>
    <w:basedOn w:val="DefaultParagraphFont"/>
    <w:uiPriority w:val="99"/>
    <w:rsid w:val="00CA3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spacocande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1130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D’INGRÉS COM A SOCI/SÒCIA</dc:title>
  <dc:subject/>
  <dc:creator>Cristina</dc:creator>
  <cp:keywords/>
  <dc:description/>
  <cp:lastModifiedBy>Cristina</cp:lastModifiedBy>
  <cp:revision>2</cp:revision>
  <dcterms:created xsi:type="dcterms:W3CDTF">2012-06-11T10:14:00Z</dcterms:created>
  <dcterms:modified xsi:type="dcterms:W3CDTF">2012-06-11T10:14:00Z</dcterms:modified>
</cp:coreProperties>
</file>